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FB" w:rsidRDefault="001C4ECF" w:rsidP="00AF5BC5">
      <w:pPr>
        <w:spacing w:after="0"/>
        <w:ind w:left="1440"/>
        <w:rPr>
          <w:rFonts w:ascii="Lucida Calligraphy" w:hAnsi="Lucida Calligraphy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1343025"/>
            <wp:effectExtent l="0" t="0" r="9525" b="9525"/>
            <wp:wrapTight wrapText="bothSides">
              <wp:wrapPolygon edited="0">
                <wp:start x="8011" y="0"/>
                <wp:lineTo x="5436" y="919"/>
                <wp:lineTo x="1430" y="3983"/>
                <wp:lineTo x="286" y="7047"/>
                <wp:lineTo x="0" y="8272"/>
                <wp:lineTo x="0" y="12255"/>
                <wp:lineTo x="286" y="14706"/>
                <wp:lineTo x="4005" y="19609"/>
                <wp:lineTo x="4291" y="19915"/>
                <wp:lineTo x="8297" y="21447"/>
                <wp:lineTo x="9441" y="21447"/>
                <wp:lineTo x="11444" y="21447"/>
                <wp:lineTo x="13160" y="21447"/>
                <wp:lineTo x="17452" y="19609"/>
                <wp:lineTo x="21171" y="14706"/>
                <wp:lineTo x="21457" y="11336"/>
                <wp:lineTo x="21457" y="8579"/>
                <wp:lineTo x="20313" y="3983"/>
                <wp:lineTo x="14877" y="306"/>
                <wp:lineTo x="12874" y="0"/>
                <wp:lineTo x="80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CF">
        <w:rPr>
          <w:rFonts w:ascii="Lucida Calligraphy" w:hAnsi="Lucida Calligraphy"/>
          <w:b/>
          <w:sz w:val="36"/>
          <w:szCs w:val="36"/>
        </w:rPr>
        <w:t>Mt. Olympus Det. 897</w:t>
      </w:r>
      <w:r w:rsidR="00AF5BC5">
        <w:rPr>
          <w:rFonts w:ascii="Lucida Calligraphy" w:hAnsi="Lucida Calligraphy"/>
          <w:b/>
          <w:sz w:val="36"/>
          <w:szCs w:val="36"/>
        </w:rPr>
        <w:t xml:space="preserve"> &amp; </w:t>
      </w:r>
    </w:p>
    <w:p w:rsidR="001C4ECF" w:rsidRPr="001C4ECF" w:rsidRDefault="00DA1DFB" w:rsidP="00AF5BC5">
      <w:pPr>
        <w:spacing w:after="0"/>
        <w:ind w:left="1440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Olympic </w:t>
      </w:r>
      <w:r w:rsidR="00AF5BC5">
        <w:rPr>
          <w:rFonts w:ascii="Lucida Calligraphy" w:hAnsi="Lucida Calligraphy"/>
          <w:b/>
          <w:sz w:val="36"/>
          <w:szCs w:val="36"/>
        </w:rPr>
        <w:t>Peninsula Det. 531</w:t>
      </w:r>
    </w:p>
    <w:p w:rsidR="001C4ECF" w:rsidRPr="001C4ECF" w:rsidRDefault="00AF5BC5" w:rsidP="002F5383">
      <w:pPr>
        <w:spacing w:after="0"/>
        <w:ind w:left="1440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247</w:t>
      </w:r>
      <w:r w:rsidR="00AB6B79">
        <w:rPr>
          <w:rFonts w:ascii="Lucida Calligraphy" w:hAnsi="Lucida Calligraphy"/>
          <w:b/>
          <w:sz w:val="36"/>
          <w:szCs w:val="36"/>
        </w:rPr>
        <w:t>th</w:t>
      </w:r>
      <w:r w:rsidR="001C4ECF" w:rsidRPr="001C4ECF">
        <w:rPr>
          <w:rFonts w:ascii="Lucida Calligraphy" w:hAnsi="Lucida Calligraphy"/>
          <w:b/>
          <w:sz w:val="36"/>
          <w:szCs w:val="36"/>
        </w:rPr>
        <w:t xml:space="preserve"> Marine Corps Birthday Celebration</w:t>
      </w:r>
    </w:p>
    <w:p w:rsidR="001C4ECF" w:rsidRDefault="00CE5CE3" w:rsidP="002F5383">
      <w:pPr>
        <w:spacing w:after="0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 </w:t>
      </w:r>
      <w:r w:rsidR="00AF5BC5">
        <w:rPr>
          <w:rFonts w:ascii="Lucida Calligraphy" w:hAnsi="Lucida Calligraphy"/>
          <w:b/>
          <w:sz w:val="36"/>
          <w:szCs w:val="36"/>
        </w:rPr>
        <w:t>November 5</w:t>
      </w:r>
      <w:r w:rsidR="00AB6B79" w:rsidRPr="00AB6B79">
        <w:rPr>
          <w:rFonts w:ascii="Lucida Calligraphy" w:hAnsi="Lucida Calligraphy"/>
          <w:b/>
          <w:sz w:val="36"/>
          <w:szCs w:val="36"/>
          <w:vertAlign w:val="superscript"/>
        </w:rPr>
        <w:t>th</w:t>
      </w:r>
      <w:r w:rsidR="00AF5BC5">
        <w:rPr>
          <w:rFonts w:ascii="Lucida Calligraphy" w:hAnsi="Lucida Calligraphy"/>
          <w:b/>
          <w:sz w:val="36"/>
          <w:szCs w:val="36"/>
        </w:rPr>
        <w:t>, 2022</w:t>
      </w:r>
    </w:p>
    <w:p w:rsidR="001C4ECF" w:rsidRDefault="001C4ECF" w:rsidP="00020BAC">
      <w:pPr>
        <w:ind w:firstLine="720"/>
        <w:rPr>
          <w:rFonts w:ascii="Lucida Calligraphy" w:hAnsi="Lucida Calligraphy"/>
          <w:b/>
          <w:sz w:val="24"/>
          <w:szCs w:val="24"/>
        </w:rPr>
      </w:pPr>
    </w:p>
    <w:p w:rsidR="001C4ECF" w:rsidRDefault="001C4ECF" w:rsidP="00ED3E32">
      <w:pPr>
        <w:spacing w:after="0"/>
        <w:rPr>
          <w:rFonts w:ascii="Lucida Calligraphy" w:hAnsi="Lucida Calligraphy"/>
          <w:sz w:val="24"/>
          <w:szCs w:val="24"/>
        </w:rPr>
      </w:pPr>
      <w:r w:rsidRPr="001C4ECF">
        <w:rPr>
          <w:rFonts w:ascii="Lucida Calligraphy" w:hAnsi="Lucida Calligraphy"/>
          <w:sz w:val="24"/>
          <w:szCs w:val="24"/>
        </w:rPr>
        <w:t xml:space="preserve">You </w:t>
      </w:r>
      <w:r w:rsidR="00FB7B44">
        <w:rPr>
          <w:rFonts w:ascii="Lucida Calligraphy" w:hAnsi="Lucida Calligraphy"/>
          <w:sz w:val="24"/>
          <w:szCs w:val="24"/>
        </w:rPr>
        <w:t xml:space="preserve">are invited to celebrate the </w:t>
      </w:r>
      <w:r w:rsidR="00DA1DFB">
        <w:rPr>
          <w:rFonts w:ascii="Lucida Calligraphy" w:hAnsi="Lucida Calligraphy"/>
          <w:sz w:val="24"/>
          <w:szCs w:val="24"/>
        </w:rPr>
        <w:t>247</w:t>
      </w:r>
      <w:bookmarkStart w:id="0" w:name="_GoBack"/>
      <w:bookmarkEnd w:id="0"/>
      <w:r w:rsidR="00AF5BC5">
        <w:rPr>
          <w:rFonts w:ascii="Lucida Calligraphy" w:hAnsi="Lucida Calligraphy"/>
          <w:sz w:val="24"/>
          <w:szCs w:val="24"/>
          <w:vertAlign w:val="superscript"/>
        </w:rPr>
        <w:t>7</w:t>
      </w:r>
      <w:r w:rsidR="00AB6B79" w:rsidRPr="00AB6B79">
        <w:rPr>
          <w:rFonts w:ascii="Lucida Calligraphy" w:hAnsi="Lucida Calligraphy"/>
          <w:sz w:val="24"/>
          <w:szCs w:val="24"/>
          <w:vertAlign w:val="superscript"/>
        </w:rPr>
        <w:t>h</w:t>
      </w:r>
      <w:r w:rsidR="00AB6B79">
        <w:rPr>
          <w:rFonts w:ascii="Lucida Calligraphy" w:hAnsi="Lucida Calligraphy"/>
          <w:sz w:val="24"/>
          <w:szCs w:val="24"/>
        </w:rPr>
        <w:t xml:space="preserve"> </w:t>
      </w:r>
      <w:r w:rsidR="00FB7B44">
        <w:rPr>
          <w:rFonts w:ascii="Lucida Calligraphy" w:hAnsi="Lucida Calligraphy"/>
          <w:sz w:val="24"/>
          <w:szCs w:val="24"/>
        </w:rPr>
        <w:t xml:space="preserve">Birthday </w:t>
      </w:r>
      <w:r w:rsidRPr="001C4ECF">
        <w:rPr>
          <w:rFonts w:ascii="Lucida Calligraphy" w:hAnsi="Lucida Calligraphy"/>
          <w:sz w:val="24"/>
          <w:szCs w:val="24"/>
        </w:rPr>
        <w:t>of the United State</w:t>
      </w:r>
      <w:r w:rsidR="006E6947">
        <w:rPr>
          <w:rFonts w:ascii="Lucida Calligraphy" w:hAnsi="Lucida Calligraphy"/>
          <w:sz w:val="24"/>
          <w:szCs w:val="24"/>
        </w:rPr>
        <w:t>s</w:t>
      </w:r>
      <w:r w:rsidRPr="001C4ECF">
        <w:rPr>
          <w:rFonts w:ascii="Lucida Calligraphy" w:hAnsi="Lucida Calligraphy"/>
          <w:sz w:val="24"/>
          <w:szCs w:val="24"/>
        </w:rPr>
        <w:t xml:space="preserve"> Marine Corps.</w:t>
      </w:r>
    </w:p>
    <w:p w:rsidR="002F5383" w:rsidRPr="002F5383" w:rsidRDefault="002F5383" w:rsidP="00020BAC">
      <w:pPr>
        <w:tabs>
          <w:tab w:val="left" w:pos="3165"/>
        </w:tabs>
        <w:spacing w:after="0"/>
        <w:rPr>
          <w:rFonts w:ascii="Lucida Calligraphy" w:hAnsi="Lucida Calligraphy"/>
          <w:b/>
          <w:sz w:val="24"/>
          <w:szCs w:val="24"/>
        </w:rPr>
      </w:pPr>
      <w:r w:rsidRPr="002F5383">
        <w:rPr>
          <w:rFonts w:ascii="Lucida Calligraphy" w:hAnsi="Lucida Calligraphy"/>
          <w:b/>
          <w:sz w:val="24"/>
          <w:szCs w:val="24"/>
        </w:rPr>
        <w:t>Event details:</w:t>
      </w:r>
      <w:r w:rsidR="00020BAC">
        <w:rPr>
          <w:rFonts w:ascii="Lucida Calligraphy" w:hAnsi="Lucida Calligraphy"/>
          <w:b/>
          <w:sz w:val="24"/>
          <w:szCs w:val="24"/>
        </w:rPr>
        <w:tab/>
      </w:r>
    </w:p>
    <w:p w:rsidR="001C4ECF" w:rsidRPr="001C4ECF" w:rsidRDefault="00AF5BC5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When: Nov. 5</w:t>
      </w:r>
      <w:r w:rsidR="00AB6B79" w:rsidRPr="00AB6B79">
        <w:rPr>
          <w:rFonts w:ascii="Lucida Calligraphy" w:hAnsi="Lucida Calligraphy"/>
          <w:sz w:val="24"/>
          <w:szCs w:val="24"/>
          <w:vertAlign w:val="superscript"/>
        </w:rPr>
        <w:t>th</w:t>
      </w:r>
      <w:r>
        <w:rPr>
          <w:rFonts w:ascii="Lucida Calligraphy" w:hAnsi="Lucida Calligraphy"/>
          <w:sz w:val="24"/>
          <w:szCs w:val="24"/>
        </w:rPr>
        <w:t>, 2022</w:t>
      </w:r>
      <w:r w:rsidR="00FB7B44">
        <w:rPr>
          <w:rFonts w:ascii="Lucida Calligraphy" w:hAnsi="Lucida Calligraphy"/>
          <w:sz w:val="24"/>
          <w:szCs w:val="24"/>
        </w:rPr>
        <w:t>- 5:0</w:t>
      </w:r>
      <w:r w:rsidR="001C4ECF" w:rsidRPr="001C4ECF">
        <w:rPr>
          <w:rFonts w:ascii="Lucida Calligraphy" w:hAnsi="Lucida Calligraphy"/>
          <w:sz w:val="24"/>
          <w:szCs w:val="24"/>
        </w:rPr>
        <w:t>0 pm.</w:t>
      </w:r>
    </w:p>
    <w:p w:rsidR="001C4ECF" w:rsidRPr="001C4ECF" w:rsidRDefault="00FB7B44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Where: 7 Cedars Casino, 270756 Hwy 101</w:t>
      </w:r>
      <w:r w:rsidR="001C4ECF" w:rsidRPr="001C4ECF">
        <w:rPr>
          <w:rFonts w:ascii="Lucida Calligraphy" w:hAnsi="Lucida Calligraphy"/>
          <w:sz w:val="24"/>
          <w:szCs w:val="24"/>
        </w:rPr>
        <w:t>, Sequim WA</w:t>
      </w:r>
    </w:p>
    <w:p w:rsidR="001C4ECF" w:rsidRDefault="001C4ECF" w:rsidP="001C4ECF">
      <w:pPr>
        <w:rPr>
          <w:rFonts w:ascii="Lucida Calligraphy" w:hAnsi="Lucida Calligraphy"/>
          <w:sz w:val="24"/>
          <w:szCs w:val="24"/>
        </w:rPr>
      </w:pPr>
      <w:r w:rsidRPr="001C4ECF">
        <w:rPr>
          <w:rFonts w:ascii="Lucida Calligraphy" w:hAnsi="Lucida Calligraphy"/>
          <w:sz w:val="24"/>
          <w:szCs w:val="24"/>
        </w:rPr>
        <w:t>Who: All veterans, guests and family are invited</w:t>
      </w:r>
      <w:r w:rsidR="00303B62">
        <w:rPr>
          <w:rFonts w:ascii="Lucida Calligraphy" w:hAnsi="Lucida Calligraphy"/>
          <w:sz w:val="24"/>
          <w:szCs w:val="24"/>
        </w:rPr>
        <w:t>; cost $</w:t>
      </w:r>
      <w:r w:rsidR="00B30E5B">
        <w:rPr>
          <w:rFonts w:ascii="Lucida Calligraphy" w:hAnsi="Lucida Calligraphy"/>
          <w:sz w:val="24"/>
          <w:szCs w:val="24"/>
        </w:rPr>
        <w:t>45</w:t>
      </w:r>
      <w:r w:rsidR="00303B62">
        <w:rPr>
          <w:rFonts w:ascii="Lucida Calligraphy" w:hAnsi="Lucida Calligraphy"/>
          <w:sz w:val="24"/>
          <w:szCs w:val="24"/>
        </w:rPr>
        <w:t xml:space="preserve"> per person</w:t>
      </w:r>
    </w:p>
    <w:p w:rsidR="002F5383" w:rsidRDefault="00FB7B44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Social Hour: 5:0</w:t>
      </w:r>
      <w:r w:rsidR="002F5383">
        <w:rPr>
          <w:rFonts w:ascii="Lucida Calligraphy" w:hAnsi="Lucida Calligraphy"/>
          <w:sz w:val="24"/>
          <w:szCs w:val="24"/>
        </w:rPr>
        <w:t>0 pm</w:t>
      </w:r>
      <w:r w:rsidR="00CE5CE3">
        <w:rPr>
          <w:rFonts w:ascii="Lucida Calligraphy" w:hAnsi="Lucida Calligraphy"/>
          <w:sz w:val="24"/>
          <w:szCs w:val="24"/>
        </w:rPr>
        <w:t xml:space="preserve"> no-host</w:t>
      </w:r>
      <w:r w:rsidR="002F5383">
        <w:rPr>
          <w:rFonts w:ascii="Lucida Calligraphy" w:hAnsi="Lucida Calligraphy"/>
          <w:sz w:val="24"/>
          <w:szCs w:val="24"/>
        </w:rPr>
        <w:t>; with dinn</w:t>
      </w:r>
      <w:r>
        <w:rPr>
          <w:rFonts w:ascii="Lucida Calligraphy" w:hAnsi="Lucida Calligraphy"/>
          <w:sz w:val="24"/>
          <w:szCs w:val="24"/>
        </w:rPr>
        <w:t>er and ceremony to begin at 6:00</w:t>
      </w:r>
      <w:r w:rsidR="002F5383">
        <w:rPr>
          <w:rFonts w:ascii="Lucida Calligraphy" w:hAnsi="Lucida Calligraphy"/>
          <w:sz w:val="24"/>
          <w:szCs w:val="24"/>
        </w:rPr>
        <w:t xml:space="preserve"> pm.</w:t>
      </w:r>
    </w:p>
    <w:p w:rsidR="002F5383" w:rsidRDefault="00AF5BC5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Port Angeles Coast Guard</w:t>
      </w:r>
      <w:r w:rsidR="002F5383">
        <w:rPr>
          <w:rFonts w:ascii="Lucida Calligraphy" w:hAnsi="Lucida Calligraphy"/>
          <w:sz w:val="24"/>
          <w:szCs w:val="24"/>
        </w:rPr>
        <w:t xml:space="preserve"> will serve as our color guard</w:t>
      </w:r>
      <w:r w:rsidR="00CE5CE3">
        <w:rPr>
          <w:rFonts w:ascii="Lucida Calligraphy" w:hAnsi="Lucida Calligraphy"/>
          <w:sz w:val="24"/>
          <w:szCs w:val="24"/>
        </w:rPr>
        <w:t>- if you would like to defray the costs of their</w:t>
      </w:r>
      <w:r>
        <w:rPr>
          <w:rFonts w:ascii="Lucida Calligraphy" w:hAnsi="Lucida Calligraphy"/>
          <w:sz w:val="24"/>
          <w:szCs w:val="24"/>
        </w:rPr>
        <w:t xml:space="preserve"> meals, you can “sponsor” a coastie</w:t>
      </w:r>
      <w:r w:rsidR="00CE5CE3">
        <w:rPr>
          <w:rFonts w:ascii="Lucida Calligraphy" w:hAnsi="Lucida Calligraphy"/>
          <w:sz w:val="24"/>
          <w:szCs w:val="24"/>
        </w:rPr>
        <w:t>.</w:t>
      </w:r>
    </w:p>
    <w:p w:rsidR="00B30E5B" w:rsidRDefault="00CE5CE3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As alway</w:t>
      </w:r>
      <w:r w:rsidR="00ED3E32">
        <w:rPr>
          <w:rFonts w:ascii="Lucida Calligraphy" w:hAnsi="Lucida Calligraphy"/>
          <w:sz w:val="24"/>
          <w:szCs w:val="24"/>
        </w:rPr>
        <w:t>s- there will be a silent auction.</w:t>
      </w:r>
      <w:r w:rsidR="006E6947">
        <w:rPr>
          <w:rFonts w:ascii="Lucida Calligraphy" w:hAnsi="Lucida Calligraphy"/>
          <w:sz w:val="24"/>
          <w:szCs w:val="24"/>
        </w:rPr>
        <w:fldChar w:fldCharType="begin"/>
      </w:r>
      <w:r w:rsidR="006E6947">
        <w:rPr>
          <w:rFonts w:ascii="Lucida Calligraphy" w:hAnsi="Lucida Calligraphy"/>
          <w:sz w:val="24"/>
          <w:szCs w:val="24"/>
        </w:rPr>
        <w:instrText xml:space="preserve"> COMMENTS   \* MERGEFORMAT </w:instrText>
      </w:r>
      <w:r w:rsidR="006E6947">
        <w:rPr>
          <w:rFonts w:ascii="Lucida Calligraphy" w:hAnsi="Lucida Calligraphy"/>
          <w:sz w:val="24"/>
          <w:szCs w:val="24"/>
        </w:rPr>
        <w:fldChar w:fldCharType="end"/>
      </w:r>
    </w:p>
    <w:p w:rsidR="002F5383" w:rsidRDefault="00FB7B44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Guest Spea</w:t>
      </w:r>
      <w:r w:rsidR="00B30E5B">
        <w:rPr>
          <w:rFonts w:ascii="Lucida Calligraphy" w:hAnsi="Lucida Calligraphy"/>
          <w:sz w:val="24"/>
          <w:szCs w:val="24"/>
        </w:rPr>
        <w:t>ker: TBA</w:t>
      </w:r>
    </w:p>
    <w:p w:rsidR="002F5383" w:rsidRDefault="002F5383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113030</wp:posOffset>
                </wp:positionV>
                <wp:extent cx="7019925" cy="9525"/>
                <wp:effectExtent l="57150" t="3810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9F14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9pt" to="55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F5383" w:rsidRDefault="002F5383" w:rsidP="002F5383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2F5383">
        <w:rPr>
          <w:rFonts w:ascii="Lucida Calligraphy" w:hAnsi="Lucida Calligraphy"/>
          <w:b/>
          <w:sz w:val="24"/>
          <w:szCs w:val="24"/>
          <w:u w:val="single"/>
        </w:rPr>
        <w:t>Tear off and mail in</w:t>
      </w:r>
      <w:r>
        <w:rPr>
          <w:rFonts w:ascii="Lucida Calligraphy" w:hAnsi="Lucida Calligraphy"/>
          <w:b/>
          <w:sz w:val="24"/>
          <w:szCs w:val="24"/>
          <w:u w:val="single"/>
        </w:rPr>
        <w:t xml:space="preserve"> to: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Mt. Olympus Det. 897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c/o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Kathy Nicholls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523 W 7</w:t>
      </w:r>
      <w:r w:rsidRPr="002F538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St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 Angeles, WA 98362</w:t>
      </w:r>
    </w:p>
    <w:p w:rsidR="001D653A" w:rsidRDefault="001D653A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2F5383" w:rsidTr="006E6947">
        <w:tc>
          <w:tcPr>
            <w:tcW w:w="5395" w:type="dxa"/>
          </w:tcPr>
          <w:p w:rsidR="002F5383" w:rsidRDefault="002F5383" w:rsidP="006E6947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Name: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 xml:space="preserve"> _________________________________</w:t>
            </w:r>
          </w:p>
        </w:tc>
        <w:tc>
          <w:tcPr>
            <w:tcW w:w="5395" w:type="dxa"/>
          </w:tcPr>
          <w:p w:rsidR="002F5383" w:rsidRDefault="002F538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Number of tickets:</w:t>
            </w:r>
            <w:r w:rsidR="00CE5CE3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</w:t>
            </w:r>
            <w:r w:rsidR="00B30E5B">
              <w:rPr>
                <w:rFonts w:ascii="Lucida Calligraphy" w:hAnsi="Lucida Calligraphy"/>
                <w:b/>
                <w:sz w:val="24"/>
                <w:szCs w:val="24"/>
              </w:rPr>
              <w:t>@ $4</w:t>
            </w:r>
            <w:r w:rsidR="000D488E">
              <w:rPr>
                <w:rFonts w:ascii="Lucida Calligraphy" w:hAnsi="Lucida Calligraphy"/>
                <w:b/>
                <w:sz w:val="24"/>
                <w:szCs w:val="24"/>
              </w:rPr>
              <w:t>5 ea.</w:t>
            </w:r>
          </w:p>
        </w:tc>
      </w:tr>
      <w:tr w:rsidR="002F5383" w:rsidTr="006E6947">
        <w:tc>
          <w:tcPr>
            <w:tcW w:w="5395" w:type="dxa"/>
          </w:tcPr>
          <w:p w:rsidR="002F5383" w:rsidRDefault="002F538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Address:</w:t>
            </w:r>
            <w:r w:rsidR="00CE5CE3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_______________________________</w:t>
            </w:r>
          </w:p>
        </w:tc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#</w:t>
            </w:r>
            <w:r w:rsidR="002F5383">
              <w:rPr>
                <w:rFonts w:ascii="Lucida Calligraphy" w:hAnsi="Lucida Calligraphy"/>
                <w:b/>
                <w:sz w:val="24"/>
                <w:szCs w:val="24"/>
              </w:rPr>
              <w:t>Beef: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_________</w:t>
            </w:r>
          </w:p>
        </w:tc>
      </w:tr>
      <w:tr w:rsidR="002F5383" w:rsidTr="006E6947"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   </w:t>
            </w:r>
            <w:r w:rsidR="00557623">
              <w:rPr>
                <w:rFonts w:ascii="Lucida Calligraphy" w:hAnsi="Lucida Calligraphy"/>
                <w:b/>
                <w:sz w:val="24"/>
                <w:szCs w:val="24"/>
              </w:rPr>
              <w:t xml:space="preserve">       _______________________________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#</w:t>
            </w:r>
            <w:r w:rsidR="002F5383">
              <w:rPr>
                <w:rFonts w:ascii="Lucida Calligraphy" w:hAnsi="Lucida Calligraphy"/>
                <w:b/>
                <w:sz w:val="24"/>
                <w:szCs w:val="24"/>
              </w:rPr>
              <w:t>Chicken: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</w:t>
            </w:r>
          </w:p>
        </w:tc>
      </w:tr>
      <w:tr w:rsidR="002F5383" w:rsidTr="006E6947">
        <w:tc>
          <w:tcPr>
            <w:tcW w:w="5395" w:type="dxa"/>
          </w:tcPr>
          <w:p w:rsidR="002F5383" w:rsidRDefault="0055762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          _______________________________</w:t>
            </w:r>
          </w:p>
        </w:tc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2F5383" w:rsidTr="006E6947"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Phone: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2F5383" w:rsidTr="006E6947"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E5CE3" w:rsidTr="006E6947">
        <w:tc>
          <w:tcPr>
            <w:tcW w:w="5395" w:type="dxa"/>
          </w:tcPr>
          <w:p w:rsidR="00CE5CE3" w:rsidRPr="00CE5CE3" w:rsidRDefault="00AF5BC5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US Coast guard</w:t>
            </w:r>
            <w:r w:rsidR="00B30E5B">
              <w:rPr>
                <w:rFonts w:ascii="Lucida Calligraphy" w:hAnsi="Lucida Calligraphy"/>
                <w:b/>
                <w:sz w:val="24"/>
                <w:szCs w:val="24"/>
              </w:rPr>
              <w:t xml:space="preserve"> sponsored @ $4</w:t>
            </w:r>
            <w:r w:rsidR="00CE5CE3" w:rsidRPr="00CE5CE3">
              <w:rPr>
                <w:rFonts w:ascii="Lucida Calligraphy" w:hAnsi="Lucida Calligraphy"/>
                <w:b/>
                <w:sz w:val="24"/>
                <w:szCs w:val="24"/>
              </w:rPr>
              <w:t>5</w:t>
            </w:r>
            <w:r w:rsidR="001D653A">
              <w:rPr>
                <w:rFonts w:ascii="Lucida Calligraphy" w:hAnsi="Lucida Calligraphy"/>
                <w:b/>
                <w:sz w:val="24"/>
                <w:szCs w:val="24"/>
              </w:rPr>
              <w:t xml:space="preserve"> #______</w:t>
            </w:r>
          </w:p>
        </w:tc>
        <w:tc>
          <w:tcPr>
            <w:tcW w:w="5395" w:type="dxa"/>
          </w:tcPr>
          <w:p w:rsidR="00CE5CE3" w:rsidRDefault="000D488E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# Total : $___________</w:t>
            </w:r>
          </w:p>
        </w:tc>
      </w:tr>
    </w:tbl>
    <w:p w:rsidR="00CE5CE3" w:rsidRPr="00BD0768" w:rsidRDefault="00B30E5B" w:rsidP="00ED3E32">
      <w:p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u w:val="single"/>
        </w:rPr>
        <w:t xml:space="preserve">Please RSVP </w:t>
      </w:r>
      <w:r w:rsidR="00AF5BC5">
        <w:rPr>
          <w:rFonts w:ascii="Lucida Calligraphy" w:hAnsi="Lucida Calligraphy"/>
          <w:b/>
          <w:u w:val="single"/>
        </w:rPr>
        <w:t>by Oct</w:t>
      </w:r>
      <w:r>
        <w:rPr>
          <w:rFonts w:ascii="Lucida Calligraphy" w:hAnsi="Lucida Calligraphy"/>
          <w:b/>
          <w:u w:val="single"/>
        </w:rPr>
        <w:t>. 20</w:t>
      </w:r>
      <w:r w:rsidR="00FB7B44" w:rsidRPr="00FB7B44">
        <w:rPr>
          <w:rFonts w:ascii="Lucida Calligraphy" w:hAnsi="Lucida Calligraphy"/>
          <w:b/>
          <w:u w:val="single"/>
          <w:vertAlign w:val="superscript"/>
        </w:rPr>
        <w:t>rd</w:t>
      </w:r>
      <w:r w:rsidR="00FB7B44">
        <w:rPr>
          <w:rFonts w:ascii="Lucida Calligraphy" w:hAnsi="Lucida Calligraphy"/>
          <w:b/>
          <w:u w:val="single"/>
        </w:rPr>
        <w:t xml:space="preserve"> </w:t>
      </w:r>
      <w:r w:rsidR="00AF5BC5">
        <w:rPr>
          <w:rFonts w:ascii="Lucida Calligraphy" w:hAnsi="Lucida Calligraphy"/>
          <w:b/>
          <w:u w:val="single"/>
        </w:rPr>
        <w:t>2022</w:t>
      </w:r>
      <w:r w:rsidR="00CE5CE3" w:rsidRPr="00ED3E32">
        <w:rPr>
          <w:rFonts w:ascii="Lucida Calligraphy" w:hAnsi="Lucida Calligraphy"/>
          <w:b/>
          <w:u w:val="single"/>
        </w:rPr>
        <w:t xml:space="preserve"> </w:t>
      </w:r>
      <w:r w:rsidR="00CE5CE3" w:rsidRPr="00ED3E32">
        <w:rPr>
          <w:rFonts w:ascii="Lucida Calligraphy" w:hAnsi="Lucida Calligraphy"/>
          <w:b/>
        </w:rPr>
        <w:t xml:space="preserve">More information: Kathy Nicholls (360) 460-2431 or </w:t>
      </w:r>
      <w:hyperlink r:id="rId9" w:history="1">
        <w:r w:rsidR="00DF1D8B" w:rsidRPr="006253D2">
          <w:rPr>
            <w:rStyle w:val="Hyperlink"/>
            <w:rFonts w:ascii="Lucida Calligraphy" w:hAnsi="Lucida Calligraphy"/>
            <w:b/>
          </w:rPr>
          <w:t>kmt@wavecable.co</w:t>
        </w:r>
        <w:r w:rsidR="00DF1D8B" w:rsidRPr="006253D2">
          <w:rPr>
            <w:rStyle w:val="Hyperlink"/>
            <w:rFonts w:ascii="Lucida Calligraphy" w:hAnsi="Lucida Calligraphy"/>
            <w:b/>
            <w:sz w:val="20"/>
            <w:szCs w:val="20"/>
          </w:rPr>
          <w:t>m</w:t>
        </w:r>
      </w:hyperlink>
      <w:r w:rsidR="00BD0768">
        <w:rPr>
          <w:rFonts w:ascii="Lucida Calligraphy" w:hAnsi="Lucida Calligraphy"/>
          <w:b/>
          <w:sz w:val="20"/>
          <w:szCs w:val="20"/>
        </w:rPr>
        <w:t xml:space="preserve">  </w:t>
      </w:r>
      <w:r w:rsidR="00BD0768">
        <w:rPr>
          <w:rFonts w:ascii="Lucida Calligraphy" w:hAnsi="Lucida Calligraphy"/>
          <w:b/>
          <w:sz w:val="24"/>
          <w:szCs w:val="24"/>
        </w:rPr>
        <w:t>Please make your check out to: Mount Olympus Det. 897</w:t>
      </w:r>
    </w:p>
    <w:sectPr w:rsidR="00CE5CE3" w:rsidRPr="00BD0768" w:rsidSect="001C4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BC" w:rsidRDefault="00C625BC">
      <w:pPr>
        <w:spacing w:after="0" w:line="240" w:lineRule="auto"/>
      </w:pPr>
      <w:r>
        <w:separator/>
      </w:r>
    </w:p>
  </w:endnote>
  <w:endnote w:type="continuationSeparator" w:id="0">
    <w:p w:rsidR="00C625BC" w:rsidRDefault="00C6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BC" w:rsidRDefault="00C625BC">
      <w:pPr>
        <w:spacing w:after="0" w:line="240" w:lineRule="auto"/>
      </w:pPr>
      <w:r>
        <w:separator/>
      </w:r>
    </w:p>
  </w:footnote>
  <w:footnote w:type="continuationSeparator" w:id="0">
    <w:p w:rsidR="00C625BC" w:rsidRDefault="00C6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CF"/>
    <w:rsid w:val="00020BAC"/>
    <w:rsid w:val="000D488E"/>
    <w:rsid w:val="00171A0B"/>
    <w:rsid w:val="001C4ECF"/>
    <w:rsid w:val="001D653A"/>
    <w:rsid w:val="00211479"/>
    <w:rsid w:val="002229DE"/>
    <w:rsid w:val="002C46BA"/>
    <w:rsid w:val="002C6835"/>
    <w:rsid w:val="002F5383"/>
    <w:rsid w:val="00303B62"/>
    <w:rsid w:val="003511D5"/>
    <w:rsid w:val="00401D31"/>
    <w:rsid w:val="004C3828"/>
    <w:rsid w:val="00530448"/>
    <w:rsid w:val="0055573B"/>
    <w:rsid w:val="00557585"/>
    <w:rsid w:val="00557623"/>
    <w:rsid w:val="005C1A71"/>
    <w:rsid w:val="005C56A1"/>
    <w:rsid w:val="00650D27"/>
    <w:rsid w:val="00665532"/>
    <w:rsid w:val="006E6947"/>
    <w:rsid w:val="0073566D"/>
    <w:rsid w:val="00792E04"/>
    <w:rsid w:val="00896C71"/>
    <w:rsid w:val="00921702"/>
    <w:rsid w:val="00982B75"/>
    <w:rsid w:val="00986982"/>
    <w:rsid w:val="00AB6B79"/>
    <w:rsid w:val="00AF5BC5"/>
    <w:rsid w:val="00B30E5B"/>
    <w:rsid w:val="00BD0768"/>
    <w:rsid w:val="00C625BC"/>
    <w:rsid w:val="00CE5CE3"/>
    <w:rsid w:val="00D07DCA"/>
    <w:rsid w:val="00DA0EE2"/>
    <w:rsid w:val="00DA1DFB"/>
    <w:rsid w:val="00DF1D8B"/>
    <w:rsid w:val="00E13E27"/>
    <w:rsid w:val="00E30A22"/>
    <w:rsid w:val="00E73EE7"/>
    <w:rsid w:val="00EC3344"/>
    <w:rsid w:val="00ED3E32"/>
    <w:rsid w:val="00FB7B44"/>
    <w:rsid w:val="00FD33E6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2F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0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t@wavecable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0AA1-EFE8-40C6-BA44-26C2D7585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4F8C0-E01C-489C-9BC0-B7CD1B87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2022-09-06T18:58:00Z</dcterms:created>
  <dcterms:modified xsi:type="dcterms:W3CDTF">2022-09-06T18:58:00Z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TC032971369991</vt:lpwstr>
  </property>
</Properties>
</file>